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B" w:rsidRDefault="006833CB" w:rsidP="0046673B"/>
    <w:p w:rsidR="006833CB" w:rsidRDefault="006833CB" w:rsidP="0046673B">
      <w:pPr>
        <w:tabs>
          <w:tab w:val="num" w:pos="720"/>
        </w:tabs>
      </w:pPr>
    </w:p>
    <w:p w:rsidR="006833CB" w:rsidRDefault="006833CB" w:rsidP="0046673B">
      <w:pPr>
        <w:tabs>
          <w:tab w:val="num" w:pos="720"/>
        </w:tabs>
        <w:rPr>
          <w:rFonts w:ascii="Comic Sans MS" w:hAnsi="Comic Sans MS"/>
          <w:b/>
          <w:iCs/>
          <w:sz w:val="28"/>
        </w:rPr>
      </w:pPr>
      <w:r>
        <w:object w:dxaOrig="812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 o:bullet="t">
            <v:imagedata r:id="rId5" o:title=""/>
          </v:shape>
          <o:OLEObject Type="Embed" ProgID="CorelDRAW.Graphic.12" ShapeID="_x0000_i1025" DrawAspect="Content" ObjectID="_1462019736" r:id="rId6"/>
        </w:object>
      </w:r>
      <w:r>
        <w:tab/>
      </w:r>
      <w:r>
        <w:rPr>
          <w:rFonts w:ascii="Comic Sans MS" w:hAnsi="Comic Sans MS"/>
          <w:b/>
          <w:iCs/>
          <w:sz w:val="28"/>
        </w:rPr>
        <w:t>ŚWIADCZENIA ORGANIZATORÓW:</w:t>
      </w:r>
    </w:p>
    <w:p w:rsidR="006833CB" w:rsidRDefault="006833CB" w:rsidP="0046673B">
      <w:p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Każdy uczestnik zlotu otrzymuje:</w:t>
      </w:r>
    </w:p>
    <w:p w:rsidR="006833CB" w:rsidRDefault="006833CB" w:rsidP="0046673B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obsługę przewodnicką na trasie</w:t>
      </w:r>
    </w:p>
    <w:p w:rsidR="006833CB" w:rsidRDefault="006833CB" w:rsidP="0046673B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plakietkę rajdową</w:t>
      </w:r>
    </w:p>
    <w:p w:rsidR="006833CB" w:rsidRDefault="006833CB" w:rsidP="0046673B"/>
    <w:p w:rsidR="006833CB" w:rsidRDefault="006833CB" w:rsidP="0046673B">
      <w:pPr>
        <w:rPr>
          <w:rFonts w:ascii="Comic Sans MS" w:hAnsi="Comic Sans MS"/>
          <w:b/>
          <w:iCs/>
          <w:sz w:val="28"/>
        </w:rPr>
      </w:pPr>
      <w:r>
        <w:object w:dxaOrig="812" w:dyaOrig="759">
          <v:shape id="_x0000_i1026" type="#_x0000_t75" style="width:17.25pt;height:16.5pt" o:ole="" o:bullet="t">
            <v:imagedata r:id="rId5" o:title=""/>
          </v:shape>
          <o:OLEObject Type="Embed" ProgID="CorelDRAW.Graphic.12" ShapeID="_x0000_i1026" DrawAspect="Content" ObjectID="_1462019737" r:id="rId7"/>
        </w:object>
      </w:r>
      <w:r>
        <w:tab/>
      </w:r>
      <w:r>
        <w:rPr>
          <w:rFonts w:ascii="Comic Sans MS" w:hAnsi="Comic Sans MS"/>
          <w:b/>
          <w:iCs/>
          <w:sz w:val="28"/>
        </w:rPr>
        <w:t>OBOWIĄZKI UCZESTNIKÓW: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przestrzeganie „Karty Turysty”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przestrzeganie regulaminu rajdu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godne reprezentowanie swoich szkół</w:t>
      </w:r>
    </w:p>
    <w:p w:rsidR="006833CB" w:rsidRDefault="006833CB" w:rsidP="0046673B"/>
    <w:p w:rsidR="006833CB" w:rsidRDefault="006833CB" w:rsidP="0046673B">
      <w:pPr>
        <w:rPr>
          <w:rFonts w:ascii="Comic Sans MS" w:hAnsi="Comic Sans MS"/>
          <w:b/>
          <w:iCs/>
          <w:sz w:val="28"/>
        </w:rPr>
      </w:pPr>
      <w:r>
        <w:object w:dxaOrig="812" w:dyaOrig="759">
          <v:shape id="_x0000_i1027" type="#_x0000_t75" style="width:17.25pt;height:16.5pt" o:ole="" o:bullet="t">
            <v:imagedata r:id="rId5" o:title=""/>
          </v:shape>
          <o:OLEObject Type="Embed" ProgID="CorelDRAW.Graphic.12" ShapeID="_x0000_i1027" DrawAspect="Content" ObjectID="_1462019738" r:id="rId8"/>
        </w:object>
      </w:r>
      <w:r>
        <w:tab/>
      </w:r>
      <w:r>
        <w:rPr>
          <w:rFonts w:ascii="Comic Sans MS" w:hAnsi="Comic Sans MS"/>
          <w:b/>
          <w:iCs/>
          <w:sz w:val="28"/>
        </w:rPr>
        <w:t>UCZESTNICY POWINNI POSIADAĆ: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dwie listy uczestników rajdu 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zgodę rodziców (opiekunów) na udział w rajdzie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ważną legitymację PTSM /tylko dla wpisowego 10 zł/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suchy prowiant na czas rajdu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ubezpieczenie na czas trwania rajdu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apteczkę</w:t>
      </w:r>
    </w:p>
    <w:p w:rsidR="006833CB" w:rsidRDefault="006833CB" w:rsidP="0046673B">
      <w:pPr>
        <w:rPr>
          <w:rFonts w:ascii="Comic Sans MS" w:hAnsi="Comic Sans MS"/>
          <w:bCs/>
          <w:sz w:val="28"/>
        </w:rPr>
      </w:pPr>
    </w:p>
    <w:p w:rsidR="006833CB" w:rsidRDefault="006833CB" w:rsidP="0046673B">
      <w:pPr>
        <w:rPr>
          <w:rFonts w:ascii="Comic Sans MS" w:hAnsi="Comic Sans MS"/>
          <w:bCs/>
          <w:sz w:val="28"/>
        </w:rPr>
      </w:pPr>
    </w:p>
    <w:p w:rsidR="006833CB" w:rsidRDefault="006833CB" w:rsidP="0046673B">
      <w:pPr>
        <w:ind w:firstLine="708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/>
          <w:color w:val="000000"/>
          <w:sz w:val="22"/>
        </w:rPr>
        <w:t>RAJD ODBĘDZIE SIĘ BEZ WZGLĘDU NA POGODĘ</w:t>
      </w:r>
    </w:p>
    <w:p w:rsidR="006833CB" w:rsidRDefault="006833CB" w:rsidP="0046673B">
      <w:pPr>
        <w:ind w:firstLine="708"/>
        <w:rPr>
          <w:rFonts w:ascii="Comic Sans MS" w:hAnsi="Comic Sans MS"/>
          <w:bCs/>
          <w:sz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</w:p>
    <w:p w:rsidR="006833CB" w:rsidRPr="00B401DA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  <w:r w:rsidRPr="00B401DA">
        <w:rPr>
          <w:rFonts w:ascii="Comic Sans MS" w:hAnsi="Comic Sans MS"/>
          <w:bCs/>
          <w:sz w:val="28"/>
          <w:szCs w:val="28"/>
        </w:rPr>
        <w:t>SK PTSM przy Liceum Ogólnokształcącym</w:t>
      </w:r>
    </w:p>
    <w:p w:rsidR="006833CB" w:rsidRPr="00B401DA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  <w:r w:rsidRPr="00B401DA">
        <w:rPr>
          <w:rFonts w:ascii="Comic Sans MS" w:hAnsi="Comic Sans MS"/>
          <w:bCs/>
          <w:sz w:val="28"/>
          <w:szCs w:val="28"/>
        </w:rPr>
        <w:t>im. M. Konopnickiej w Jedliczu</w:t>
      </w:r>
    </w:p>
    <w:p w:rsidR="006833CB" w:rsidRPr="00B401DA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  <w:r w:rsidRPr="00B401DA">
        <w:rPr>
          <w:rFonts w:ascii="Comic Sans MS" w:hAnsi="Comic Sans MS"/>
          <w:bCs/>
          <w:sz w:val="28"/>
          <w:szCs w:val="28"/>
        </w:rPr>
        <w:t>SK PTSM przy Zespole Szkół</w:t>
      </w:r>
    </w:p>
    <w:p w:rsidR="006833CB" w:rsidRDefault="006833CB" w:rsidP="005A5D98">
      <w:pPr>
        <w:jc w:val="center"/>
        <w:rPr>
          <w:rFonts w:ascii="Comic Sans MS" w:hAnsi="Comic Sans MS"/>
          <w:bCs/>
          <w:sz w:val="28"/>
          <w:szCs w:val="28"/>
        </w:rPr>
      </w:pPr>
      <w:r w:rsidRPr="00B401DA">
        <w:rPr>
          <w:rFonts w:ascii="Comic Sans MS" w:hAnsi="Comic Sans MS"/>
          <w:bCs/>
          <w:sz w:val="28"/>
          <w:szCs w:val="28"/>
        </w:rPr>
        <w:t>im. Armii Krajowej w Jedliczu</w:t>
      </w:r>
    </w:p>
    <w:p w:rsidR="006833CB" w:rsidRPr="005A5D98" w:rsidRDefault="006833CB" w:rsidP="005A5D98">
      <w:pPr>
        <w:rPr>
          <w:rFonts w:ascii="Comic Sans MS" w:hAnsi="Comic Sans MS"/>
          <w:bCs/>
          <w:sz w:val="10"/>
          <w:szCs w:val="10"/>
          <w:u w:val="single"/>
        </w:rPr>
      </w:pPr>
    </w:p>
    <w:p w:rsidR="006833CB" w:rsidRDefault="006833CB" w:rsidP="0046673B">
      <w:pPr>
        <w:jc w:val="center"/>
        <w:rPr>
          <w:bCs/>
          <w:sz w:val="28"/>
        </w:rPr>
      </w:pPr>
    </w:p>
    <w:p w:rsidR="006833CB" w:rsidRDefault="006833CB" w:rsidP="0046673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  <w:r w:rsidRPr="00BF1417">
        <w:rPr>
          <w:rFonts w:ascii="Calibri" w:hAnsi="Calibri" w:cs="Calibri"/>
          <w:noProof/>
          <w:sz w:val="22"/>
          <w:szCs w:val="22"/>
        </w:rPr>
        <w:pict>
          <v:shape id="Obraz 4" o:spid="_x0000_i1028" type="#_x0000_t75" style="width:236.25pt;height:192.75pt;visibility:visible">
            <v:imagedata r:id="rId9" o:title=""/>
          </v:shape>
        </w:pict>
      </w:r>
    </w:p>
    <w:p w:rsidR="006833CB" w:rsidRPr="005A5D98" w:rsidRDefault="006833CB" w:rsidP="005A5D98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val="en-US"/>
        </w:rPr>
      </w:pPr>
    </w:p>
    <w:p w:rsidR="006833CB" w:rsidRPr="0046673B" w:rsidRDefault="006833CB" w:rsidP="005A5D98">
      <w:pPr>
        <w:pStyle w:val="BodyText3"/>
      </w:pPr>
      <w:r>
        <w:t xml:space="preserve">X WIOSENNY RAJD SZKÓŁ PONADGIMNAZJALNYCH </w:t>
      </w:r>
    </w:p>
    <w:p w:rsidR="006833CB" w:rsidRDefault="006833CB" w:rsidP="0046673B">
      <w:pPr>
        <w:rPr>
          <w:b/>
          <w:i/>
          <w:sz w:val="52"/>
        </w:rPr>
      </w:pPr>
      <w:r>
        <w:rPr>
          <w:noProof/>
        </w:rPr>
        <w:pict>
          <v:shape id="Obraz 3" o:spid="_x0000_s1026" type="#_x0000_t75" alt="Logo PTSM" style="position:absolute;margin-left:131.5pt;margin-top:5.9pt;width:99pt;height:81pt;z-index:-251658240;visibility:visible" wrapcoords="10145 0 9818 200 8018 2800 -164 19200 -164 20200 327 21400 818 21400 20782 21400 21109 21400 21600 20000 21600 19200 11782 200 11291 0 10145 0">
            <v:imagedata r:id="rId10" r:href="rId11"/>
            <w10:wrap type="tight"/>
          </v:shape>
        </w:pict>
      </w:r>
    </w:p>
    <w:p w:rsidR="006833CB" w:rsidRDefault="006833CB" w:rsidP="0046673B">
      <w:pPr>
        <w:rPr>
          <w:rFonts w:ascii="Comic Sans MS" w:hAnsi="Comic Sans MS"/>
          <w:b/>
          <w:iCs/>
          <w:sz w:val="44"/>
        </w:rPr>
      </w:pPr>
    </w:p>
    <w:p w:rsidR="006833CB" w:rsidRDefault="006833CB" w:rsidP="0046673B"/>
    <w:p w:rsidR="006833CB" w:rsidRDefault="006833CB" w:rsidP="005A5D98">
      <w:pPr>
        <w:jc w:val="center"/>
      </w:pPr>
    </w:p>
    <w:p w:rsidR="006833CB" w:rsidRDefault="006833CB" w:rsidP="005A5D98">
      <w:pPr>
        <w:pBdr>
          <w:bottom w:val="thinThickThinSmallGap" w:sz="24" w:space="1" w:color="auto"/>
        </w:pBdr>
      </w:pPr>
    </w:p>
    <w:p w:rsidR="006833CB" w:rsidRPr="00BB61A0" w:rsidRDefault="006833CB" w:rsidP="005A5D98">
      <w:pPr>
        <w:jc w:val="center"/>
        <w:rPr>
          <w:sz w:val="10"/>
          <w:szCs w:val="10"/>
        </w:rPr>
      </w:pPr>
    </w:p>
    <w:p w:rsidR="006833CB" w:rsidRPr="001B2967" w:rsidRDefault="006833CB" w:rsidP="005A5D9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06</w:t>
      </w:r>
      <w:r w:rsidRPr="001B296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czerwca 2014 r</w:t>
      </w:r>
      <w:r w:rsidRPr="001B2967">
        <w:rPr>
          <w:b/>
          <w:i/>
          <w:sz w:val="32"/>
          <w:szCs w:val="32"/>
        </w:rPr>
        <w:t>.</w:t>
      </w:r>
    </w:p>
    <w:p w:rsidR="006833CB" w:rsidRDefault="006833CB" w:rsidP="005A5D98">
      <w:pPr>
        <w:ind w:left="360"/>
        <w:jc w:val="center"/>
      </w:pPr>
    </w:p>
    <w:p w:rsidR="006833CB" w:rsidRDefault="006833CB" w:rsidP="005348BD"/>
    <w:p w:rsidR="006833CB" w:rsidRDefault="006833CB" w:rsidP="005348BD">
      <w:pPr>
        <w:rPr>
          <w:rFonts w:ascii="Comic Sans MS" w:hAnsi="Comic Sans MS"/>
          <w:b/>
          <w:i/>
          <w:sz w:val="28"/>
        </w:rPr>
      </w:pPr>
      <w:r>
        <w:object w:dxaOrig="812" w:dyaOrig="759">
          <v:shape id="_x0000_i1029" type="#_x0000_t75" style="width:17.25pt;height:16.5pt" o:ole="" o:bullet="t">
            <v:imagedata r:id="rId5" o:title=""/>
          </v:shape>
          <o:OLEObject Type="Embed" ProgID="CorelDRAW.Graphic.12" ShapeID="_x0000_i1029" DrawAspect="Content" ObjectID="_1462019739" r:id="rId12"/>
        </w:object>
      </w:r>
      <w:r>
        <w:tab/>
      </w:r>
      <w:r>
        <w:rPr>
          <w:rFonts w:ascii="Comic Sans MS" w:hAnsi="Comic Sans MS"/>
          <w:b/>
          <w:iCs/>
          <w:sz w:val="28"/>
        </w:rPr>
        <w:t>ORGANIZATORZY:</w:t>
      </w:r>
    </w:p>
    <w:p w:rsidR="006833CB" w:rsidRDefault="006833CB" w:rsidP="005348BD">
      <w:pPr>
        <w:numPr>
          <w:ilvl w:val="0"/>
          <w:numId w:val="2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Zarząd Oddziału PTSM w Krośnie</w:t>
      </w:r>
    </w:p>
    <w:p w:rsidR="006833CB" w:rsidRDefault="006833CB" w:rsidP="005348BD">
      <w:pPr>
        <w:numPr>
          <w:ilvl w:val="0"/>
          <w:numId w:val="2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SK PTSM przy LO w Jedliczu</w:t>
      </w:r>
    </w:p>
    <w:p w:rsidR="006833CB" w:rsidRDefault="006833CB" w:rsidP="005348BD">
      <w:pPr>
        <w:numPr>
          <w:ilvl w:val="0"/>
          <w:numId w:val="2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SK PTSM przy ZS w Jedliczu </w:t>
      </w:r>
    </w:p>
    <w:p w:rsidR="006833CB" w:rsidRPr="00EC34C2" w:rsidRDefault="006833CB" w:rsidP="00EC34C2">
      <w:pPr>
        <w:ind w:firstLine="340"/>
        <w:rPr>
          <w:rFonts w:ascii="Comic Sans MS" w:hAnsi="Comic Sans MS"/>
          <w:b/>
          <w:bCs/>
        </w:rPr>
      </w:pPr>
      <w:r w:rsidRPr="00EC34C2">
        <w:rPr>
          <w:rFonts w:ascii="Comic Sans MS" w:hAnsi="Comic Sans MS"/>
          <w:b/>
          <w:bCs/>
        </w:rPr>
        <w:t>przy współudziale finansowym:</w:t>
      </w:r>
    </w:p>
    <w:p w:rsidR="006833CB" w:rsidRPr="00EC34C2" w:rsidRDefault="006833CB" w:rsidP="005348BD">
      <w:pPr>
        <w:numPr>
          <w:ilvl w:val="0"/>
          <w:numId w:val="2"/>
        </w:numPr>
        <w:rPr>
          <w:rFonts w:ascii="Comic Sans MS" w:hAnsi="Comic Sans MS"/>
          <w:bCs/>
          <w:sz w:val="22"/>
          <w:szCs w:val="22"/>
        </w:rPr>
      </w:pPr>
      <w:r w:rsidRPr="00EC34C2">
        <w:rPr>
          <w:rFonts w:ascii="Comic Sans MS" w:hAnsi="Comic Sans MS"/>
          <w:bCs/>
          <w:sz w:val="22"/>
          <w:szCs w:val="22"/>
        </w:rPr>
        <w:t>WFOŚ i GW w Rzeszowie</w:t>
      </w:r>
    </w:p>
    <w:p w:rsidR="006833CB" w:rsidRPr="00EC34C2" w:rsidRDefault="006833CB" w:rsidP="005348BD">
      <w:pPr>
        <w:numPr>
          <w:ilvl w:val="0"/>
          <w:numId w:val="2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Starostwa</w:t>
      </w:r>
      <w:r w:rsidRPr="00EC34C2">
        <w:rPr>
          <w:rFonts w:ascii="Comic Sans MS" w:hAnsi="Comic Sans MS"/>
          <w:bCs/>
          <w:sz w:val="22"/>
          <w:szCs w:val="22"/>
        </w:rPr>
        <w:t xml:space="preserve"> Powiatowe</w:t>
      </w:r>
      <w:r>
        <w:rPr>
          <w:rFonts w:ascii="Comic Sans MS" w:hAnsi="Comic Sans MS"/>
          <w:bCs/>
          <w:sz w:val="22"/>
          <w:szCs w:val="22"/>
        </w:rPr>
        <w:t>go</w:t>
      </w:r>
      <w:r w:rsidRPr="00EC34C2">
        <w:rPr>
          <w:rFonts w:ascii="Comic Sans MS" w:hAnsi="Comic Sans MS"/>
          <w:bCs/>
          <w:sz w:val="22"/>
          <w:szCs w:val="22"/>
        </w:rPr>
        <w:t xml:space="preserve"> w Krośnie</w:t>
      </w:r>
    </w:p>
    <w:p w:rsidR="006833CB" w:rsidRPr="00EC34C2" w:rsidRDefault="006833CB" w:rsidP="005348BD">
      <w:pPr>
        <w:rPr>
          <w:sz w:val="22"/>
          <w:szCs w:val="22"/>
        </w:rPr>
      </w:pPr>
    </w:p>
    <w:p w:rsidR="006833CB" w:rsidRDefault="006833CB" w:rsidP="005348BD"/>
    <w:p w:rsidR="006833CB" w:rsidRDefault="006833CB" w:rsidP="0046673B">
      <w:pPr>
        <w:rPr>
          <w:rFonts w:ascii="Comic Sans MS" w:hAnsi="Comic Sans MS"/>
          <w:b/>
          <w:i/>
        </w:rPr>
      </w:pPr>
      <w:r>
        <w:object w:dxaOrig="812" w:dyaOrig="759">
          <v:shape id="_x0000_i1030" type="#_x0000_t75" style="width:17.25pt;height:16.5pt" o:ole="" o:bullet="t">
            <v:imagedata r:id="rId5" o:title=""/>
          </v:shape>
          <o:OLEObject Type="Embed" ProgID="CorelDRAW.Graphic.12" ShapeID="_x0000_i1030" DrawAspect="Content" ObjectID="_1462019740" r:id="rId13"/>
        </w:object>
      </w:r>
      <w:r>
        <w:tab/>
      </w:r>
      <w:r>
        <w:rPr>
          <w:rFonts w:ascii="Comic Sans MS" w:hAnsi="Comic Sans MS"/>
          <w:b/>
          <w:iCs/>
          <w:sz w:val="28"/>
        </w:rPr>
        <w:t>CELE RAJDU: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poznanie walorów krajoznawczych Pogórza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poznanie dziedzictwa historycznego regionu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popularyzowanie turystyki kwalifikowanej i aktywnego wypoczynku</w:t>
      </w:r>
    </w:p>
    <w:p w:rsidR="006833CB" w:rsidRDefault="006833CB" w:rsidP="0046673B">
      <w:pPr>
        <w:numPr>
          <w:ilvl w:val="0"/>
          <w:numId w:val="1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upowszechnianie tematyki ekologicznej </w:t>
      </w:r>
    </w:p>
    <w:p w:rsidR="006833CB" w:rsidRDefault="006833CB" w:rsidP="005348BD">
      <w:pPr>
        <w:rPr>
          <w:rFonts w:ascii="Comic Sans MS" w:hAnsi="Comic Sans MS"/>
          <w:bCs/>
          <w:sz w:val="22"/>
        </w:rPr>
      </w:pPr>
    </w:p>
    <w:p w:rsidR="006833CB" w:rsidRDefault="006833CB" w:rsidP="005348BD">
      <w:pPr>
        <w:rPr>
          <w:rFonts w:ascii="Comic Sans MS" w:hAnsi="Comic Sans MS"/>
          <w:bCs/>
          <w:sz w:val="22"/>
        </w:rPr>
      </w:pPr>
    </w:p>
    <w:p w:rsidR="006833CB" w:rsidRDefault="006833CB" w:rsidP="005348BD">
      <w:pPr>
        <w:rPr>
          <w:rFonts w:ascii="Comic Sans MS" w:hAnsi="Comic Sans MS"/>
          <w:b/>
          <w:sz w:val="28"/>
          <w:szCs w:val="28"/>
        </w:rPr>
      </w:pPr>
      <w:r>
        <w:object w:dxaOrig="812" w:dyaOrig="759">
          <v:shape id="_x0000_i1031" type="#_x0000_t75" style="width:17.25pt;height:16.5pt" o:ole="" o:bullet="t">
            <v:imagedata r:id="rId5" o:title=""/>
          </v:shape>
          <o:OLEObject Type="Embed" ProgID="CorelDRAW.Graphic.12" ShapeID="_x0000_i1031" DrawAspect="Content" ObjectID="_1462019741" r:id="rId14"/>
        </w:object>
      </w:r>
      <w:r>
        <w:tab/>
      </w:r>
      <w:r w:rsidRPr="005348BD">
        <w:rPr>
          <w:rFonts w:ascii="Comic Sans MS" w:hAnsi="Comic Sans MS"/>
          <w:b/>
          <w:sz w:val="28"/>
          <w:szCs w:val="28"/>
        </w:rPr>
        <w:t>TERMIN RAJDU: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6833CB" w:rsidRPr="00E84AF4" w:rsidRDefault="006833CB" w:rsidP="005348BD">
      <w:pPr>
        <w:ind w:firstLine="708"/>
        <w:rPr>
          <w:rFonts w:ascii="Comic Sans MS" w:hAnsi="Comic Sans MS"/>
          <w:b/>
          <w:sz w:val="28"/>
          <w:szCs w:val="28"/>
        </w:rPr>
      </w:pPr>
      <w:r w:rsidRPr="00E84AF4">
        <w:rPr>
          <w:rFonts w:ascii="Comic Sans MS" w:hAnsi="Comic Sans MS"/>
          <w:b/>
          <w:sz w:val="28"/>
          <w:szCs w:val="28"/>
        </w:rPr>
        <w:t>6 czerwca 2014 r.</w:t>
      </w:r>
    </w:p>
    <w:p w:rsidR="006833CB" w:rsidRDefault="006833CB" w:rsidP="0046673B"/>
    <w:p w:rsidR="006833CB" w:rsidRDefault="006833CB" w:rsidP="0046673B"/>
    <w:p w:rsidR="006833CB" w:rsidRDefault="006833CB" w:rsidP="0046673B">
      <w:pPr>
        <w:rPr>
          <w:rFonts w:ascii="Comic Sans MS" w:hAnsi="Comic Sans MS"/>
          <w:b/>
          <w:iCs/>
          <w:sz w:val="28"/>
        </w:rPr>
      </w:pPr>
      <w:r>
        <w:object w:dxaOrig="812" w:dyaOrig="759">
          <v:shape id="_x0000_i1032" type="#_x0000_t75" style="width:17.25pt;height:16.5pt" o:ole="" o:bullet="t">
            <v:imagedata r:id="rId5" o:title=""/>
          </v:shape>
          <o:OLEObject Type="Embed" ProgID="CorelDRAW.Graphic.12" ShapeID="_x0000_i1032" DrawAspect="Content" ObjectID="_1462019742" r:id="rId15"/>
        </w:object>
      </w:r>
      <w:r>
        <w:tab/>
      </w:r>
      <w:r>
        <w:rPr>
          <w:rFonts w:ascii="Comic Sans MS" w:hAnsi="Comic Sans MS"/>
          <w:b/>
          <w:iCs/>
          <w:sz w:val="28"/>
        </w:rPr>
        <w:t>TRASA RAJDU:</w:t>
      </w:r>
    </w:p>
    <w:p w:rsidR="006833CB" w:rsidRDefault="006833CB" w:rsidP="003A0A29">
      <w:pPr>
        <w:pStyle w:val="NormalWeb"/>
        <w:spacing w:before="0" w:beforeAutospacing="0" w:after="0" w:afterAutospacing="0"/>
      </w:pPr>
      <w:r>
        <w:rPr>
          <w:rStyle w:val="Strong"/>
          <w:rFonts w:ascii="Comic Sans MS" w:hAnsi="Comic Sans MS" w:cs="Arial Unicode MS"/>
          <w:b w:val="0"/>
          <w:bCs w:val="0"/>
          <w:sz w:val="22"/>
        </w:rPr>
        <w:t>Stępina – Rezerwat Góra Chełm, Jazowa - Rzepnik</w:t>
      </w:r>
    </w:p>
    <w:p w:rsidR="006833CB" w:rsidRDefault="006833CB" w:rsidP="0046673B"/>
    <w:p w:rsidR="006833CB" w:rsidRDefault="006833CB" w:rsidP="0046673B"/>
    <w:p w:rsidR="006833CB" w:rsidRDefault="006833CB" w:rsidP="0046673B">
      <w:pPr>
        <w:rPr>
          <w:rFonts w:ascii="Comic Sans MS" w:hAnsi="Comic Sans MS"/>
          <w:b/>
          <w:i/>
        </w:rPr>
      </w:pPr>
      <w:r>
        <w:object w:dxaOrig="812" w:dyaOrig="759">
          <v:shape id="_x0000_i1033" type="#_x0000_t75" style="width:17.25pt;height:16.5pt" o:ole="" o:bullet="t">
            <v:imagedata r:id="rId5" o:title=""/>
          </v:shape>
          <o:OLEObject Type="Embed" ProgID="CorelDRAW.Graphic.12" ShapeID="_x0000_i1033" DrawAspect="Content" ObjectID="_1462019743" r:id="rId16"/>
        </w:object>
      </w:r>
      <w:r>
        <w:tab/>
      </w:r>
      <w:r>
        <w:rPr>
          <w:rFonts w:ascii="Comic Sans MS" w:hAnsi="Comic Sans MS"/>
          <w:b/>
          <w:iCs/>
          <w:sz w:val="28"/>
        </w:rPr>
        <w:t>RAMOWY PROGRAM RAJDU:</w:t>
      </w:r>
    </w:p>
    <w:p w:rsidR="006833CB" w:rsidRPr="00B401DA" w:rsidRDefault="006833CB" w:rsidP="0046673B">
      <w:pPr>
        <w:rPr>
          <w:rStyle w:val="Strong"/>
          <w:rFonts w:ascii="Comic Sans MS" w:hAnsi="Comic Sans MS" w:cs="Arial"/>
          <w:b w:val="0"/>
          <w:bCs w:val="0"/>
        </w:rPr>
      </w:pPr>
      <w:r>
        <w:rPr>
          <w:rStyle w:val="Strong"/>
          <w:rFonts w:ascii="Comic Sans MS" w:hAnsi="Comic Sans MS"/>
          <w:iCs/>
          <w:sz w:val="28"/>
          <w:szCs w:val="28"/>
        </w:rPr>
        <w:t>6 czerwiec 2014</w:t>
      </w:r>
      <w:r w:rsidRPr="00A4672E">
        <w:rPr>
          <w:rStyle w:val="Strong"/>
          <w:rFonts w:ascii="Comic Sans MS" w:hAnsi="Comic Sans MS"/>
          <w:iCs/>
          <w:sz w:val="28"/>
          <w:szCs w:val="28"/>
        </w:rPr>
        <w:t xml:space="preserve"> r. </w:t>
      </w:r>
    </w:p>
    <w:p w:rsidR="006833CB" w:rsidRPr="003A0406" w:rsidRDefault="006833CB" w:rsidP="005A5D98">
      <w:pPr>
        <w:jc w:val="both"/>
        <w:rPr>
          <w:rFonts w:ascii="Comic Sans MS" w:hAnsi="Comic Sans MS"/>
          <w:iCs/>
          <w:sz w:val="22"/>
        </w:rPr>
      </w:pPr>
      <w:r w:rsidRPr="003A0406">
        <w:rPr>
          <w:rFonts w:ascii="Comic Sans MS" w:hAnsi="Comic Sans MS"/>
          <w:iCs/>
          <w:sz w:val="22"/>
        </w:rPr>
        <w:t>9</w:t>
      </w:r>
      <w:r>
        <w:rPr>
          <w:rFonts w:ascii="Comic Sans MS" w:hAnsi="Comic Sans MS"/>
          <w:iCs/>
          <w:sz w:val="22"/>
          <w:vertAlign w:val="superscript"/>
        </w:rPr>
        <w:t>3</w:t>
      </w:r>
      <w:r w:rsidRPr="003A0406">
        <w:rPr>
          <w:rFonts w:ascii="Comic Sans MS" w:hAnsi="Comic Sans MS"/>
          <w:iCs/>
          <w:sz w:val="22"/>
          <w:vertAlign w:val="superscript"/>
        </w:rPr>
        <w:t xml:space="preserve">0 </w:t>
      </w:r>
      <w:r w:rsidRPr="003A0406">
        <w:rPr>
          <w:rFonts w:ascii="Comic Sans MS" w:hAnsi="Comic Sans MS"/>
          <w:iCs/>
          <w:sz w:val="22"/>
        </w:rPr>
        <w:t>– zbiórka</w:t>
      </w:r>
      <w:r>
        <w:rPr>
          <w:rFonts w:ascii="Comic Sans MS" w:hAnsi="Comic Sans MS"/>
          <w:iCs/>
          <w:sz w:val="22"/>
        </w:rPr>
        <w:t xml:space="preserve"> uczestników w miejscowości Stępina (przy schronie</w:t>
      </w:r>
      <w:r w:rsidRPr="003A0406">
        <w:rPr>
          <w:rFonts w:ascii="Comic Sans MS" w:hAnsi="Comic Sans MS"/>
          <w:iCs/>
          <w:sz w:val="22"/>
        </w:rPr>
        <w:t>)</w:t>
      </w:r>
    </w:p>
    <w:p w:rsidR="006833CB" w:rsidRPr="003A0406" w:rsidRDefault="006833CB" w:rsidP="005A5D98">
      <w:pPr>
        <w:pStyle w:val="NormalWeb"/>
        <w:spacing w:before="0" w:beforeAutospacing="0" w:after="0" w:afterAutospacing="0"/>
        <w:jc w:val="both"/>
        <w:rPr>
          <w:rFonts w:ascii="Comic Sans MS" w:hAnsi="Comic Sans MS"/>
          <w:iCs/>
          <w:sz w:val="22"/>
        </w:rPr>
      </w:pPr>
      <w:r w:rsidRPr="003A0406">
        <w:rPr>
          <w:rFonts w:ascii="Comic Sans MS" w:hAnsi="Comic Sans MS"/>
          <w:iCs/>
          <w:sz w:val="22"/>
        </w:rPr>
        <w:t>9</w:t>
      </w:r>
      <w:r>
        <w:rPr>
          <w:rFonts w:ascii="Comic Sans MS" w:hAnsi="Comic Sans MS"/>
          <w:iCs/>
          <w:sz w:val="22"/>
          <w:vertAlign w:val="superscript"/>
        </w:rPr>
        <w:t>3</w:t>
      </w:r>
      <w:r w:rsidRPr="003A0406">
        <w:rPr>
          <w:rFonts w:ascii="Comic Sans MS" w:hAnsi="Comic Sans MS"/>
          <w:iCs/>
          <w:sz w:val="22"/>
          <w:vertAlign w:val="superscript"/>
        </w:rPr>
        <w:t>0</w:t>
      </w:r>
      <w:r w:rsidRPr="003A0406">
        <w:rPr>
          <w:rFonts w:ascii="Comic Sans MS" w:hAnsi="Comic Sans MS"/>
          <w:iCs/>
          <w:sz w:val="22"/>
        </w:rPr>
        <w:t xml:space="preserve"> – 16 </w:t>
      </w:r>
      <w:r w:rsidRPr="003A0406">
        <w:rPr>
          <w:rFonts w:ascii="Comic Sans MS" w:hAnsi="Comic Sans MS"/>
          <w:iCs/>
          <w:sz w:val="22"/>
          <w:vertAlign w:val="superscript"/>
        </w:rPr>
        <w:t>00</w:t>
      </w:r>
      <w:r w:rsidRPr="003A0406">
        <w:rPr>
          <w:rFonts w:ascii="Comic Sans MS" w:hAnsi="Comic Sans MS"/>
          <w:iCs/>
          <w:sz w:val="22"/>
        </w:rPr>
        <w:t xml:space="preserve"> </w:t>
      </w:r>
      <w:r>
        <w:rPr>
          <w:rFonts w:ascii="Comic Sans MS" w:hAnsi="Comic Sans MS"/>
          <w:iCs/>
          <w:sz w:val="22"/>
        </w:rPr>
        <w:t>–</w:t>
      </w:r>
      <w:r w:rsidRPr="003A0406">
        <w:rPr>
          <w:rFonts w:ascii="Comic Sans MS" w:hAnsi="Comic Sans MS"/>
          <w:iCs/>
          <w:sz w:val="22"/>
        </w:rPr>
        <w:t xml:space="preserve"> </w:t>
      </w:r>
      <w:r>
        <w:rPr>
          <w:rFonts w:ascii="Comic Sans MS" w:hAnsi="Comic Sans MS"/>
          <w:iCs/>
          <w:sz w:val="22"/>
        </w:rPr>
        <w:t>zwiedzanie schronu, wędrówka po trasie rajdu (</w:t>
      </w:r>
      <w:r w:rsidRPr="003A0406">
        <w:rPr>
          <w:rFonts w:ascii="Comic Sans MS" w:hAnsi="Comic Sans MS"/>
          <w:iCs/>
          <w:sz w:val="22"/>
        </w:rPr>
        <w:t>w trakcie konkurs wiedzy o PTSM, konkurs krajoznawczy i ekologiczny)</w:t>
      </w:r>
    </w:p>
    <w:p w:rsidR="006833CB" w:rsidRPr="003A0406" w:rsidRDefault="006833CB" w:rsidP="005A5D98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bCs/>
          <w:iCs/>
          <w:sz w:val="22"/>
        </w:rPr>
      </w:pPr>
      <w:r w:rsidRPr="003A0406">
        <w:rPr>
          <w:rFonts w:ascii="Comic Sans MS" w:hAnsi="Comic Sans MS"/>
          <w:iCs/>
          <w:sz w:val="22"/>
        </w:rPr>
        <w:t xml:space="preserve">16 </w:t>
      </w:r>
      <w:r w:rsidRPr="003A0406">
        <w:rPr>
          <w:rFonts w:ascii="Comic Sans MS" w:hAnsi="Comic Sans MS"/>
          <w:iCs/>
          <w:sz w:val="22"/>
          <w:vertAlign w:val="superscript"/>
        </w:rPr>
        <w:t>00</w:t>
      </w:r>
      <w:r w:rsidRPr="003A0406">
        <w:rPr>
          <w:rFonts w:ascii="Comic Sans MS" w:hAnsi="Comic Sans MS"/>
          <w:iCs/>
          <w:sz w:val="22"/>
        </w:rPr>
        <w:t xml:space="preserve"> </w:t>
      </w:r>
      <w:r>
        <w:rPr>
          <w:rFonts w:ascii="Comic Sans MS" w:hAnsi="Comic Sans MS"/>
          <w:iCs/>
          <w:sz w:val="22"/>
        </w:rPr>
        <w:t xml:space="preserve">- </w:t>
      </w:r>
      <w:r w:rsidRPr="003A0406">
        <w:rPr>
          <w:rStyle w:val="Strong"/>
          <w:rFonts w:ascii="Comic Sans MS" w:hAnsi="Comic Sans MS" w:cs="Arial Unicode MS"/>
          <w:b w:val="0"/>
          <w:bCs w:val="0"/>
          <w:iCs/>
          <w:sz w:val="22"/>
        </w:rPr>
        <w:t>uroczyste zakończenie rajdu - rozdanie nagród.</w:t>
      </w:r>
    </w:p>
    <w:p w:rsidR="006833CB" w:rsidRDefault="006833CB" w:rsidP="0046673B"/>
    <w:p w:rsidR="006833CB" w:rsidRDefault="006833CB" w:rsidP="0046673B"/>
    <w:p w:rsidR="006833CB" w:rsidRPr="003A0406" w:rsidRDefault="006833CB" w:rsidP="0046673B"/>
    <w:p w:rsidR="006833CB" w:rsidRDefault="006833CB" w:rsidP="0046673B">
      <w:pPr>
        <w:rPr>
          <w:rFonts w:ascii="Comic Sans MS" w:hAnsi="Comic Sans MS"/>
          <w:b/>
          <w:i/>
        </w:rPr>
      </w:pPr>
      <w:r>
        <w:object w:dxaOrig="812" w:dyaOrig="759">
          <v:shape id="_x0000_i1034" type="#_x0000_t75" style="width:17.25pt;height:16.5pt" o:ole="" o:bullet="t">
            <v:imagedata r:id="rId5" o:title=""/>
          </v:shape>
          <o:OLEObject Type="Embed" ProgID="CorelDRAW.Graphic.12" ShapeID="_x0000_i1034" DrawAspect="Content" ObjectID="_1462019744" r:id="rId17"/>
        </w:object>
      </w:r>
      <w:r>
        <w:tab/>
      </w:r>
      <w:r>
        <w:rPr>
          <w:rFonts w:ascii="Comic Sans MS" w:hAnsi="Comic Sans MS"/>
          <w:b/>
          <w:iCs/>
          <w:sz w:val="28"/>
        </w:rPr>
        <w:t>UCZESTNICTWO I ZGŁOSZENIA:</w:t>
      </w:r>
    </w:p>
    <w:p w:rsidR="006833CB" w:rsidRDefault="006833CB" w:rsidP="0046673B">
      <w:pPr>
        <w:pStyle w:val="BodyTextIndent"/>
        <w:numPr>
          <w:ilvl w:val="0"/>
          <w:numId w:val="3"/>
        </w:numPr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 xml:space="preserve">Rajd przeznaczony jest dla młodzieży szkół ponadgimnazjalnych  województwa podkarpackiego. </w:t>
      </w:r>
    </w:p>
    <w:p w:rsidR="006833CB" w:rsidRDefault="006833CB" w:rsidP="0046673B">
      <w:pPr>
        <w:pStyle w:val="BodyTextIndent"/>
        <w:numPr>
          <w:ilvl w:val="0"/>
          <w:numId w:val="3"/>
        </w:numPr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>Szkoły reprezentowane są przez drużyny: 10 uczniów + opiekun.</w:t>
      </w:r>
    </w:p>
    <w:p w:rsidR="006833CB" w:rsidRDefault="006833CB" w:rsidP="0046673B">
      <w:pPr>
        <w:pStyle w:val="BodyTextIndent"/>
        <w:numPr>
          <w:ilvl w:val="0"/>
          <w:numId w:val="3"/>
        </w:numPr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 xml:space="preserve">Zgłoszenia pisemne należy przesłać na załączonych kartach </w:t>
      </w:r>
      <w:r>
        <w:rPr>
          <w:rFonts w:ascii="Comic Sans MS" w:hAnsi="Comic Sans MS"/>
          <w:b w:val="0"/>
          <w:bCs/>
          <w:sz w:val="22"/>
        </w:rPr>
        <w:br/>
        <w:t xml:space="preserve">do dnia  28 05 2014 r. </w:t>
      </w:r>
      <w:r w:rsidRPr="002061E1">
        <w:rPr>
          <w:rFonts w:ascii="Comic Sans MS" w:hAnsi="Comic Sans MS"/>
          <w:b w:val="0"/>
          <w:sz w:val="22"/>
          <w:szCs w:val="22"/>
        </w:rPr>
        <w:t>Wpisowe w wysokości 10 zł</w:t>
      </w:r>
      <w:r w:rsidRPr="002061E1">
        <w:rPr>
          <w:rFonts w:ascii="Comic Sans MS" w:hAnsi="Comic Sans MS"/>
          <w:sz w:val="22"/>
          <w:szCs w:val="22"/>
        </w:rPr>
        <w:t xml:space="preserve"> </w:t>
      </w:r>
      <w:r w:rsidRPr="002061E1">
        <w:rPr>
          <w:rFonts w:ascii="Comic Sans MS" w:hAnsi="Comic Sans MS"/>
          <w:b w:val="0"/>
          <w:sz w:val="22"/>
          <w:szCs w:val="22"/>
        </w:rPr>
        <w:t>od uczestnika dla członków PTSM</w:t>
      </w:r>
      <w:r w:rsidRPr="002061E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 w:val="0"/>
          <w:sz w:val="22"/>
          <w:szCs w:val="22"/>
        </w:rPr>
        <w:t>(</w:t>
      </w:r>
      <w:r w:rsidRPr="002061E1">
        <w:rPr>
          <w:rFonts w:ascii="Comic Sans MS" w:hAnsi="Comic Sans MS"/>
          <w:b w:val="0"/>
          <w:sz w:val="22"/>
          <w:szCs w:val="22"/>
        </w:rPr>
        <w:t>osoby niena</w:t>
      </w:r>
      <w:r>
        <w:rPr>
          <w:rFonts w:ascii="Comic Sans MS" w:hAnsi="Comic Sans MS"/>
          <w:b w:val="0"/>
          <w:sz w:val="22"/>
          <w:szCs w:val="22"/>
        </w:rPr>
        <w:t>leżące do PTSM ponoszą opłatę w </w:t>
      </w:r>
      <w:r w:rsidRPr="002061E1">
        <w:rPr>
          <w:rFonts w:ascii="Comic Sans MS" w:hAnsi="Comic Sans MS"/>
          <w:b w:val="0"/>
          <w:sz w:val="22"/>
          <w:szCs w:val="22"/>
        </w:rPr>
        <w:t>wysokości 13 zł</w:t>
      </w:r>
      <w:r>
        <w:rPr>
          <w:rFonts w:ascii="Comic Sans MS" w:hAnsi="Comic Sans MS"/>
          <w:b w:val="0"/>
          <w:sz w:val="22"/>
          <w:szCs w:val="22"/>
        </w:rPr>
        <w:t xml:space="preserve">; </w:t>
      </w:r>
      <w:r>
        <w:rPr>
          <w:rFonts w:ascii="Comic Sans MS" w:hAnsi="Comic Sans MS"/>
          <w:b w:val="0"/>
          <w:bCs/>
          <w:sz w:val="22"/>
        </w:rPr>
        <w:t xml:space="preserve">opiekunowie nie płacą) na adres: Szkolne Koło PTSM przy LO w Jedliczu, 38- 460 Jedlicze , ul. Dubisa 7 </w:t>
      </w:r>
    </w:p>
    <w:p w:rsidR="006833CB" w:rsidRDefault="006833CB" w:rsidP="0046673B">
      <w:pPr>
        <w:pStyle w:val="BodyTextIndent"/>
        <w:numPr>
          <w:ilvl w:val="0"/>
          <w:numId w:val="3"/>
        </w:numPr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 xml:space="preserve">kontakt telefoniczny: Matylda Drzymała szkoła 13 43 520 14 </w:t>
      </w:r>
    </w:p>
    <w:p w:rsidR="006833CB" w:rsidRDefault="006833CB" w:rsidP="0046673B">
      <w:pPr>
        <w:pStyle w:val="BodyTextIndent"/>
        <w:ind w:firstLine="340"/>
        <w:rPr>
          <w:rFonts w:ascii="Comic Sans MS" w:hAnsi="Comic Sans MS"/>
          <w:b w:val="0"/>
          <w:sz w:val="22"/>
          <w:lang w:val="de-DE"/>
        </w:rPr>
      </w:pPr>
      <w:r>
        <w:rPr>
          <w:rFonts w:ascii="Comic Sans MS" w:hAnsi="Comic Sans MS"/>
          <w:b w:val="0"/>
          <w:bCs/>
          <w:sz w:val="22"/>
          <w:lang w:val="de-DE"/>
        </w:rPr>
        <w:t xml:space="preserve">dom 13 43 522 83 e – mail: </w:t>
      </w:r>
      <w:r>
        <w:rPr>
          <w:rFonts w:ascii="Comic Sans MS" w:hAnsi="Comic Sans MS"/>
          <w:b w:val="0"/>
          <w:sz w:val="22"/>
          <w:lang w:val="de-DE"/>
        </w:rPr>
        <w:t>Matyldad@op.pl</w:t>
      </w:r>
    </w:p>
    <w:p w:rsidR="006833CB" w:rsidRDefault="006833CB" w:rsidP="0046673B">
      <w:pPr>
        <w:pStyle w:val="BodyTextIndent"/>
        <w:ind w:firstLine="340"/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>Małgorzata Kusiak szkoła ( 0-13) 4352020, 517726897,</w:t>
      </w:r>
    </w:p>
    <w:p w:rsidR="006833CB" w:rsidRPr="002A5E83" w:rsidRDefault="006833CB" w:rsidP="0046673B">
      <w:pPr>
        <w:pStyle w:val="BodyTextIndent"/>
        <w:ind w:firstLine="340"/>
        <w:rPr>
          <w:rFonts w:ascii="Comic Sans MS" w:hAnsi="Comic Sans MS"/>
          <w:b w:val="0"/>
          <w:bCs/>
          <w:color w:val="000000"/>
          <w:sz w:val="22"/>
        </w:rPr>
      </w:pPr>
      <w:r w:rsidRPr="002A5E83">
        <w:rPr>
          <w:rFonts w:ascii="Comic Sans MS" w:hAnsi="Comic Sans MS"/>
          <w:b w:val="0"/>
          <w:bCs/>
          <w:sz w:val="22"/>
        </w:rPr>
        <w:t>e – mail</w:t>
      </w:r>
      <w:r w:rsidRPr="002A5E83">
        <w:rPr>
          <w:rFonts w:ascii="Comic Sans MS" w:hAnsi="Comic Sans MS"/>
          <w:b w:val="0"/>
          <w:bCs/>
          <w:color w:val="000000"/>
          <w:sz w:val="22"/>
        </w:rPr>
        <w:t>: Margolcia72@wp.pl</w:t>
      </w:r>
    </w:p>
    <w:p w:rsidR="006833CB" w:rsidRDefault="006833CB" w:rsidP="0046673B">
      <w:pPr>
        <w:pStyle w:val="BodyTextIndent"/>
        <w:numPr>
          <w:ilvl w:val="0"/>
          <w:numId w:val="3"/>
        </w:numPr>
        <w:rPr>
          <w:rFonts w:ascii="Comic Sans MS" w:hAnsi="Comic Sans MS"/>
          <w:b w:val="0"/>
          <w:bCs/>
          <w:sz w:val="22"/>
        </w:rPr>
      </w:pPr>
      <w:r>
        <w:rPr>
          <w:rFonts w:ascii="Comic Sans MS" w:hAnsi="Comic Sans MS"/>
          <w:b w:val="0"/>
          <w:bCs/>
          <w:sz w:val="22"/>
        </w:rPr>
        <w:t>Po otrzymaniu zgłoszenia organizator prześle potwierdzenie udziału w rajdzie.</w:t>
      </w:r>
    </w:p>
    <w:p w:rsidR="006833CB" w:rsidRDefault="006833CB" w:rsidP="005348BD">
      <w:pPr>
        <w:pStyle w:val="BodyTextIndent"/>
        <w:rPr>
          <w:rFonts w:ascii="Comic Sans MS" w:hAnsi="Comic Sans MS"/>
          <w:b w:val="0"/>
          <w:bCs/>
          <w:sz w:val="22"/>
        </w:rPr>
      </w:pPr>
    </w:p>
    <w:p w:rsidR="006833CB" w:rsidRDefault="006833CB" w:rsidP="005348BD">
      <w:pPr>
        <w:pStyle w:val="BodyTextIndent"/>
        <w:rPr>
          <w:rFonts w:ascii="Comic Sans MS" w:hAnsi="Comic Sans MS"/>
          <w:b w:val="0"/>
          <w:bCs/>
          <w:sz w:val="22"/>
        </w:rPr>
      </w:pPr>
    </w:p>
    <w:p w:rsidR="006833CB" w:rsidRDefault="006833CB" w:rsidP="00217473">
      <w:pPr>
        <w:rPr>
          <w:rFonts w:ascii="Comic Sans MS" w:hAnsi="Comic Sans MS"/>
          <w:b/>
          <w:iCs/>
          <w:sz w:val="28"/>
        </w:rPr>
      </w:pPr>
      <w:r>
        <w:object w:dxaOrig="812" w:dyaOrig="759">
          <v:shape id="_x0000_i1035" type="#_x0000_t75" style="width:17.25pt;height:16.5pt" o:ole="">
            <v:imagedata r:id="rId5" o:title=""/>
          </v:shape>
          <o:OLEObject Type="Embed" ProgID="CorelDRAW.Graphic.12" ShapeID="_x0000_i1035" DrawAspect="Content" ObjectID="_1462019745" r:id="rId18"/>
        </w:object>
      </w:r>
      <w:r>
        <w:tab/>
      </w:r>
      <w:r>
        <w:rPr>
          <w:rFonts w:ascii="Comic Sans MS" w:hAnsi="Comic Sans MS"/>
          <w:b/>
          <w:iCs/>
          <w:sz w:val="28"/>
        </w:rPr>
        <w:t>KONKURSY RAJDU:</w:t>
      </w:r>
    </w:p>
    <w:p w:rsidR="006833CB" w:rsidRDefault="006833CB" w:rsidP="00217473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konkurs krajoznawczo - turystyczny (startuje 1 osoba </w:t>
      </w:r>
    </w:p>
    <w:p w:rsidR="006833CB" w:rsidRDefault="006833CB" w:rsidP="00217473">
      <w:pPr>
        <w:ind w:firstLine="283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z grupy) </w:t>
      </w:r>
    </w:p>
    <w:p w:rsidR="006833CB" w:rsidRDefault="006833CB" w:rsidP="00217473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konkurs wiedzy o PTSM (startuje 1 osoba z grupy)</w:t>
      </w:r>
    </w:p>
    <w:p w:rsidR="006833CB" w:rsidRDefault="006833CB" w:rsidP="00217473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konkurs ekologiczny ( startuje 1 osoba z grupy)</w:t>
      </w:r>
    </w:p>
    <w:p w:rsidR="006833CB" w:rsidRDefault="006833CB" w:rsidP="005348BD">
      <w:pPr>
        <w:pStyle w:val="BodyTextIndent"/>
        <w:rPr>
          <w:rFonts w:ascii="Comic Sans MS" w:hAnsi="Comic Sans MS"/>
          <w:b w:val="0"/>
          <w:bCs/>
          <w:sz w:val="22"/>
        </w:rPr>
      </w:pPr>
    </w:p>
    <w:p w:rsidR="006833CB" w:rsidRDefault="006833CB" w:rsidP="005348BD">
      <w:pPr>
        <w:pStyle w:val="BodyTextIndent"/>
        <w:rPr>
          <w:rFonts w:ascii="Comic Sans MS" w:hAnsi="Comic Sans MS"/>
          <w:b w:val="0"/>
          <w:bCs/>
          <w:sz w:val="22"/>
        </w:rPr>
      </w:pPr>
    </w:p>
    <w:p w:rsidR="006833CB" w:rsidRDefault="006833CB" w:rsidP="0046673B">
      <w:pPr>
        <w:ind w:firstLine="708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Do zobaczenia na trasie rajdu</w:t>
      </w:r>
      <w:r>
        <w:rPr>
          <w:bCs/>
          <w:sz w:val="36"/>
        </w:rPr>
        <w:t>!!</w:t>
      </w:r>
      <w:r>
        <w:rPr>
          <w:rFonts w:ascii="Comic Sans MS" w:hAnsi="Comic Sans MS"/>
          <w:bCs/>
          <w:sz w:val="36"/>
        </w:rPr>
        <w:tab/>
      </w:r>
      <w:r>
        <w:object w:dxaOrig="812" w:dyaOrig="759">
          <v:shape id="_x0000_i1036" type="#_x0000_t75" style="width:17.25pt;height:16.5pt" o:ole="" o:bullet="t">
            <v:imagedata r:id="rId5" o:title=""/>
          </v:shape>
          <o:OLEObject Type="Embed" ProgID="CorelDRAW.Graphic.12" ShapeID="_x0000_i1036" DrawAspect="Content" ObjectID="_1462019746" r:id="rId19"/>
        </w:object>
      </w:r>
      <w:r>
        <w:t xml:space="preserve"> </w:t>
      </w:r>
      <w:r>
        <w:object w:dxaOrig="812" w:dyaOrig="759">
          <v:shape id="_x0000_i1037" type="#_x0000_t75" style="width:17.25pt;height:16.5pt" o:ole="" o:bullet="t">
            <v:imagedata r:id="rId5" o:title=""/>
          </v:shape>
          <o:OLEObject Type="Embed" ProgID="CorelDRAW.Graphic.12" ShapeID="_x0000_i1037" DrawAspect="Content" ObjectID="_1462019747" r:id="rId20"/>
        </w:object>
      </w:r>
    </w:p>
    <w:p w:rsidR="006833CB" w:rsidRDefault="006833CB" w:rsidP="0046673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833CB" w:rsidRDefault="006833CB" w:rsidP="0046673B"/>
    <w:p w:rsidR="006833CB" w:rsidRDefault="006833CB" w:rsidP="0046673B"/>
    <w:p w:rsidR="006833CB" w:rsidRDefault="006833CB" w:rsidP="0046673B"/>
    <w:p w:rsidR="006833CB" w:rsidRDefault="006833CB" w:rsidP="0046673B"/>
    <w:p w:rsidR="006833CB" w:rsidRPr="0046673B" w:rsidRDefault="006833CB" w:rsidP="0046673B"/>
    <w:sectPr w:rsidR="006833CB" w:rsidRPr="0046673B" w:rsidSect="00E46165">
      <w:pgSz w:w="16840" w:h="11907" w:orient="landscape" w:code="9"/>
      <w:pgMar w:top="567" w:right="1077" w:bottom="709" w:left="851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EA3D1F"/>
    <w:multiLevelType w:val="hybridMultilevel"/>
    <w:tmpl w:val="FA9CC640"/>
    <w:lvl w:ilvl="0" w:tplc="0C1E42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00F9A"/>
    <w:multiLevelType w:val="hybridMultilevel"/>
    <w:tmpl w:val="620CBB0A"/>
    <w:lvl w:ilvl="0" w:tplc="0C1E42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208B8"/>
    <w:multiLevelType w:val="hybridMultilevel"/>
    <w:tmpl w:val="4E7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3B"/>
    <w:rsid w:val="001B2967"/>
    <w:rsid w:val="001E475D"/>
    <w:rsid w:val="002061E1"/>
    <w:rsid w:val="00217473"/>
    <w:rsid w:val="002A5E83"/>
    <w:rsid w:val="003A0406"/>
    <w:rsid w:val="003A0A29"/>
    <w:rsid w:val="0046673B"/>
    <w:rsid w:val="005348BD"/>
    <w:rsid w:val="005A5D98"/>
    <w:rsid w:val="00671AEB"/>
    <w:rsid w:val="006833CB"/>
    <w:rsid w:val="007076D3"/>
    <w:rsid w:val="00981733"/>
    <w:rsid w:val="00A4672E"/>
    <w:rsid w:val="00B401DA"/>
    <w:rsid w:val="00BB61A0"/>
    <w:rsid w:val="00BD7290"/>
    <w:rsid w:val="00BF1417"/>
    <w:rsid w:val="00C17A15"/>
    <w:rsid w:val="00DE19D5"/>
    <w:rsid w:val="00E21DFF"/>
    <w:rsid w:val="00E46165"/>
    <w:rsid w:val="00E84AF4"/>
    <w:rsid w:val="00E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42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46673B"/>
    <w:pPr>
      <w:jc w:val="center"/>
    </w:pPr>
    <w:rPr>
      <w:rFonts w:ascii="Comic Sans MS" w:hAnsi="Comic Sans MS"/>
      <w:b/>
      <w:iCs/>
      <w:sz w:val="44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3042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46673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6673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46673B"/>
    <w:pPr>
      <w:ind w:firstLine="567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30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://www.ptsmluban.vipserv.org/grafika/ptsmbig.gif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405</Words>
  <Characters>2430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Jan Barut</cp:lastModifiedBy>
  <cp:revision>3</cp:revision>
  <dcterms:created xsi:type="dcterms:W3CDTF">2014-05-19T13:48:00Z</dcterms:created>
  <dcterms:modified xsi:type="dcterms:W3CDTF">2014-05-19T13:49:00Z</dcterms:modified>
</cp:coreProperties>
</file>