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72" w:rsidRDefault="00745B72" w:rsidP="001F6028">
      <w:pPr>
        <w:pStyle w:val="Heading1"/>
        <w:jc w:val="center"/>
      </w:pPr>
      <w:r>
        <w:t>INFORMACJA</w:t>
      </w:r>
    </w:p>
    <w:p w:rsidR="00745B72" w:rsidRDefault="00745B72" w:rsidP="001F6028">
      <w:pPr>
        <w:rPr>
          <w:sz w:val="28"/>
          <w:szCs w:val="28"/>
        </w:rPr>
      </w:pPr>
    </w:p>
    <w:p w:rsidR="00745B72" w:rsidRDefault="00745B72" w:rsidP="001F6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przebiegu VI Wojewódzkiego  Rajdu „Po Bezdrożach...”</w:t>
      </w:r>
    </w:p>
    <w:p w:rsidR="00745B72" w:rsidRDefault="00745B72" w:rsidP="001F6028">
      <w:pPr>
        <w:rPr>
          <w:sz w:val="28"/>
          <w:szCs w:val="28"/>
        </w:rPr>
      </w:pPr>
    </w:p>
    <w:p w:rsidR="00745B72" w:rsidRPr="00254CE2" w:rsidRDefault="00745B72" w:rsidP="001F6028">
      <w:pPr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254CE2">
        <w:rPr>
          <w:b/>
          <w:bCs/>
          <w:sz w:val="28"/>
          <w:szCs w:val="28"/>
          <w:u w:val="single"/>
        </w:rPr>
        <w:t xml:space="preserve">Organizator :                 </w:t>
      </w:r>
    </w:p>
    <w:p w:rsidR="00745B72" w:rsidRDefault="00745B72" w:rsidP="001F60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SKKT PTSM „Wędrowiec” przy SP w Głowience</w:t>
      </w:r>
    </w:p>
    <w:p w:rsidR="00745B72" w:rsidRDefault="00745B72" w:rsidP="001F60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SKKT PTSM przy ZS w Trześniowie </w:t>
      </w:r>
    </w:p>
    <w:p w:rsidR="00745B72" w:rsidRDefault="00745B72" w:rsidP="001F602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Zarząd Oddziału PTSM w Krośnie</w:t>
      </w:r>
    </w:p>
    <w:p w:rsidR="00745B72" w:rsidRDefault="00745B72" w:rsidP="001F6028">
      <w:pPr>
        <w:numPr>
          <w:ilvl w:val="0"/>
          <w:numId w:val="4"/>
        </w:numPr>
        <w:rPr>
          <w:sz w:val="28"/>
          <w:szCs w:val="28"/>
        </w:rPr>
      </w:pPr>
      <w:r w:rsidRPr="00254CE2">
        <w:rPr>
          <w:b/>
          <w:bCs/>
          <w:sz w:val="28"/>
          <w:szCs w:val="28"/>
          <w:u w:val="single"/>
        </w:rPr>
        <w:t>Współudział finansowy</w:t>
      </w:r>
      <w:r>
        <w:rPr>
          <w:sz w:val="28"/>
          <w:szCs w:val="28"/>
        </w:rPr>
        <w:t xml:space="preserve"> : </w:t>
      </w:r>
    </w:p>
    <w:p w:rsidR="00745B72" w:rsidRDefault="00745B72" w:rsidP="001F60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WFOŚ i GW w Rzeszowie</w:t>
      </w:r>
    </w:p>
    <w:p w:rsidR="00745B72" w:rsidRDefault="00745B72" w:rsidP="001F60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Kuratorium Oświaty w Rzeszowie</w:t>
      </w:r>
    </w:p>
    <w:p w:rsidR="00745B72" w:rsidRDefault="00745B72" w:rsidP="001F60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Urząd Gminy w Haczowie   </w:t>
      </w:r>
    </w:p>
    <w:p w:rsidR="00745B72" w:rsidRDefault="00745B72" w:rsidP="001F6028">
      <w:pPr>
        <w:ind w:left="3855"/>
        <w:rPr>
          <w:sz w:val="28"/>
          <w:szCs w:val="28"/>
        </w:rPr>
      </w:pPr>
    </w:p>
    <w:p w:rsidR="00745B72" w:rsidRDefault="00745B72" w:rsidP="001F6028">
      <w:pPr>
        <w:numPr>
          <w:ilvl w:val="0"/>
          <w:numId w:val="4"/>
        </w:numPr>
        <w:rPr>
          <w:sz w:val="28"/>
          <w:szCs w:val="28"/>
        </w:rPr>
      </w:pPr>
      <w:r w:rsidRPr="00254CE2">
        <w:rPr>
          <w:b/>
          <w:bCs/>
          <w:sz w:val="28"/>
          <w:szCs w:val="28"/>
          <w:u w:val="single"/>
        </w:rPr>
        <w:t>Termin imprezy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23 - 25.05.2013 r.</w:t>
      </w:r>
    </w:p>
    <w:p w:rsidR="00745B72" w:rsidRDefault="00745B72" w:rsidP="001F6028">
      <w:pPr>
        <w:ind w:left="720"/>
        <w:rPr>
          <w:sz w:val="28"/>
          <w:szCs w:val="28"/>
        </w:rPr>
      </w:pPr>
    </w:p>
    <w:p w:rsidR="00745B72" w:rsidRDefault="00745B72" w:rsidP="001F6028">
      <w:pPr>
        <w:numPr>
          <w:ilvl w:val="0"/>
          <w:numId w:val="4"/>
        </w:numPr>
        <w:rPr>
          <w:sz w:val="28"/>
          <w:szCs w:val="28"/>
        </w:rPr>
      </w:pPr>
      <w:r w:rsidRPr="00254CE2">
        <w:rPr>
          <w:b/>
          <w:bCs/>
          <w:sz w:val="28"/>
          <w:szCs w:val="28"/>
          <w:u w:val="single"/>
        </w:rPr>
        <w:t>Miejsce imprezy:</w:t>
      </w:r>
      <w:r>
        <w:rPr>
          <w:sz w:val="28"/>
          <w:szCs w:val="28"/>
        </w:rPr>
        <w:tab/>
        <w:t xml:space="preserve">Jaśliska (schronisko ,,Zaścianek” ) oraz teren Jaśliskiego Parku  </w:t>
      </w:r>
    </w:p>
    <w:p w:rsidR="00745B72" w:rsidRDefault="00745B72" w:rsidP="001F602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Krajobrazowego</w:t>
      </w:r>
    </w:p>
    <w:p w:rsidR="00745B72" w:rsidRDefault="00745B72" w:rsidP="001F6028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254CE2">
        <w:rPr>
          <w:b/>
          <w:bCs/>
          <w:sz w:val="28"/>
          <w:szCs w:val="28"/>
          <w:u w:val="single"/>
        </w:rPr>
        <w:t>. Ilość uczestników:</w:t>
      </w:r>
      <w:r>
        <w:rPr>
          <w:sz w:val="28"/>
          <w:szCs w:val="28"/>
        </w:rPr>
        <w:t xml:space="preserve">  </w:t>
      </w:r>
    </w:p>
    <w:p w:rsidR="00745B72" w:rsidRDefault="00745B72" w:rsidP="001F6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a. liczba młodzieży:  75</w:t>
      </w:r>
    </w:p>
    <w:p w:rsidR="00745B72" w:rsidRDefault="00745B72" w:rsidP="001F6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b. liczba opiekunów: 10</w:t>
      </w:r>
    </w:p>
    <w:p w:rsidR="00745B72" w:rsidRDefault="00745B72" w:rsidP="001F6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c. ilość szkół : 7</w:t>
      </w:r>
    </w:p>
    <w:p w:rsidR="00745B72" w:rsidRDefault="00745B72" w:rsidP="001F60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d. ilość drużyn – 10</w:t>
      </w:r>
    </w:p>
    <w:p w:rsidR="00745B72" w:rsidRPr="00CD3BEC" w:rsidRDefault="00745B72" w:rsidP="001F6028">
      <w:pPr>
        <w:rPr>
          <w:sz w:val="28"/>
          <w:szCs w:val="28"/>
        </w:rPr>
      </w:pPr>
    </w:p>
    <w:p w:rsidR="00745B72" w:rsidRPr="00CD3BEC" w:rsidRDefault="00745B72" w:rsidP="001F60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3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Zorganizowany program (trasa, konkursy, sprawozdanie z rajdu): </w:t>
      </w:r>
    </w:p>
    <w:p w:rsidR="00745B72" w:rsidRDefault="00745B72" w:rsidP="001F6028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wycieczka piesza na trasie:  </w:t>
      </w:r>
    </w:p>
    <w:p w:rsidR="00745B72" w:rsidRDefault="00745B72" w:rsidP="001F602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dzień pierwszy – Tylawa Stasiana – Ostra – Czerwony Horb – Lipowiec - Jaśliska </w:t>
      </w:r>
    </w:p>
    <w:p w:rsidR="00745B72" w:rsidRDefault="00745B72" w:rsidP="001F602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dzień drugi - Jaśliska – Węgierski Trakt  – Daliowa – Jaśliska</w:t>
      </w:r>
    </w:p>
    <w:p w:rsidR="00745B72" w:rsidRDefault="00745B72" w:rsidP="001F6028">
      <w:pPr>
        <w:numPr>
          <w:ilvl w:val="0"/>
          <w:numId w:val="3"/>
        </w:numPr>
        <w:tabs>
          <w:tab w:val="num" w:pos="900"/>
        </w:tabs>
        <w:ind w:left="900"/>
        <w:rPr>
          <w:sz w:val="28"/>
          <w:szCs w:val="28"/>
        </w:rPr>
      </w:pPr>
      <w:r>
        <w:rPr>
          <w:sz w:val="28"/>
          <w:szCs w:val="28"/>
        </w:rPr>
        <w:t>konkursy indywidualne: krajoznawczy z elementami ochrony środowiska, przyrodniczo – ekologiczny z elementami ochrony środowiska, plastyczny o tematyce antyalkoholowej i antynikotynowej.</w:t>
      </w:r>
    </w:p>
    <w:p w:rsidR="00745B72" w:rsidRDefault="00745B72" w:rsidP="001F6028">
      <w:pPr>
        <w:numPr>
          <w:ilvl w:val="0"/>
          <w:numId w:val="3"/>
        </w:numPr>
        <w:tabs>
          <w:tab w:val="num" w:pos="900"/>
        </w:tabs>
        <w:ind w:left="900"/>
        <w:rPr>
          <w:sz w:val="28"/>
          <w:szCs w:val="28"/>
        </w:rPr>
      </w:pPr>
      <w:r>
        <w:rPr>
          <w:sz w:val="28"/>
          <w:szCs w:val="28"/>
        </w:rPr>
        <w:t>konkursy drużynowe: krajoznawczy z elementami ochrony środowiska, piosenki turystycznej i ekologicznej.</w:t>
      </w:r>
    </w:p>
    <w:p w:rsidR="00745B72" w:rsidRPr="00CD3BEC" w:rsidRDefault="00745B72" w:rsidP="001F6028">
      <w:pPr>
        <w:ind w:left="900"/>
        <w:rPr>
          <w:sz w:val="28"/>
          <w:szCs w:val="28"/>
          <w:u w:val="single"/>
        </w:rPr>
      </w:pPr>
    </w:p>
    <w:p w:rsidR="00745B72" w:rsidRPr="00CD3BEC" w:rsidRDefault="00745B72" w:rsidP="001F60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3BEC">
        <w:rPr>
          <w:rFonts w:ascii="Times New Roman" w:hAnsi="Times New Roman" w:cs="Times New Roman"/>
          <w:b/>
          <w:bCs/>
          <w:sz w:val="28"/>
          <w:szCs w:val="28"/>
          <w:u w:val="single"/>
        </w:rPr>
        <w:t>Sprawozdanie z rajdu:</w:t>
      </w:r>
    </w:p>
    <w:p w:rsidR="00745B72" w:rsidRPr="00254CE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 dniach  23  - 25. 05. 2013</w:t>
      </w:r>
      <w:r w:rsidRPr="00254CE2">
        <w:rPr>
          <w:sz w:val="28"/>
          <w:szCs w:val="28"/>
        </w:rPr>
        <w:t xml:space="preserve"> r. odbył się V</w:t>
      </w:r>
      <w:r>
        <w:rPr>
          <w:sz w:val="28"/>
          <w:szCs w:val="28"/>
        </w:rPr>
        <w:t>I</w:t>
      </w:r>
      <w:r w:rsidRPr="00254CE2">
        <w:rPr>
          <w:sz w:val="28"/>
          <w:szCs w:val="28"/>
        </w:rPr>
        <w:t xml:space="preserve"> Wojewódzki Rajd ,,Po Bezdrożach ...”. W tym roku </w:t>
      </w:r>
      <w:r>
        <w:rPr>
          <w:sz w:val="28"/>
          <w:szCs w:val="28"/>
        </w:rPr>
        <w:t xml:space="preserve">w </w:t>
      </w:r>
      <w:r w:rsidRPr="00254CE2">
        <w:rPr>
          <w:sz w:val="28"/>
          <w:szCs w:val="28"/>
        </w:rPr>
        <w:t>rajd</w:t>
      </w:r>
      <w:r>
        <w:rPr>
          <w:sz w:val="28"/>
          <w:szCs w:val="28"/>
        </w:rPr>
        <w:t>zie</w:t>
      </w:r>
      <w:r w:rsidRPr="0025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uczestniczyło 85 </w:t>
      </w:r>
      <w:r w:rsidRPr="00254CE2">
        <w:rPr>
          <w:sz w:val="28"/>
          <w:szCs w:val="28"/>
        </w:rPr>
        <w:t>osób. Uczestnicy przybyli z różnych stron województwa podkarpackiego, m.in. Myczk</w:t>
      </w:r>
      <w:r>
        <w:rPr>
          <w:sz w:val="28"/>
          <w:szCs w:val="28"/>
        </w:rPr>
        <w:t>owa, Trześniowa, Leska, Krempnej, Brzozowa</w:t>
      </w:r>
      <w:r w:rsidRPr="00254C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Jabłonicy Polskiej </w:t>
      </w:r>
      <w:r w:rsidRPr="00254CE2">
        <w:rPr>
          <w:sz w:val="28"/>
          <w:szCs w:val="28"/>
        </w:rPr>
        <w:t>i Głowienki.  Organizatorem całego przedsięwzięcia była Mariola i Janusz Tys, którzy zapewnili dla wszystkich uczestników noclegi, wyżywienie, przejazdy, nagrody</w:t>
      </w:r>
      <w:r>
        <w:rPr>
          <w:sz w:val="28"/>
          <w:szCs w:val="28"/>
        </w:rPr>
        <w:t xml:space="preserve">   </w:t>
      </w:r>
      <w:r w:rsidRPr="00254CE2">
        <w:rPr>
          <w:sz w:val="28"/>
          <w:szCs w:val="28"/>
        </w:rPr>
        <w:t xml:space="preserve"> i dyplomy w konkursach, pełnili funkcję przewodników na trasie a także opracowali testy konkursowe.</w:t>
      </w:r>
    </w:p>
    <w:p w:rsidR="00745B72" w:rsidRPr="00254CE2" w:rsidRDefault="00745B72" w:rsidP="001F6028">
      <w:pPr>
        <w:ind w:firstLine="708"/>
        <w:jc w:val="both"/>
        <w:rPr>
          <w:sz w:val="28"/>
          <w:szCs w:val="28"/>
        </w:rPr>
      </w:pPr>
      <w:r w:rsidRPr="00254CE2">
        <w:rPr>
          <w:sz w:val="28"/>
          <w:szCs w:val="28"/>
        </w:rPr>
        <w:t xml:space="preserve">Pierwszy dzień rajdu rozpoczął się od powitania wszystkich drużyn w miejscu zbiórki -  </w:t>
      </w:r>
      <w:r>
        <w:rPr>
          <w:sz w:val="28"/>
          <w:szCs w:val="28"/>
        </w:rPr>
        <w:t>na polu namiotowym w Tylawie Stasiana</w:t>
      </w:r>
      <w:r w:rsidRPr="00254CE2">
        <w:rPr>
          <w:sz w:val="28"/>
          <w:szCs w:val="28"/>
        </w:rPr>
        <w:t xml:space="preserve">. Następnie pod przewodnictwem Maroli Tys wszyscy udali się na wędrówkę pieszą. Trasa prowadziła przez </w:t>
      </w:r>
      <w:r>
        <w:rPr>
          <w:sz w:val="28"/>
          <w:szCs w:val="28"/>
        </w:rPr>
        <w:t xml:space="preserve">Ostrą, </w:t>
      </w:r>
      <w:r w:rsidRPr="00254CE2">
        <w:rPr>
          <w:sz w:val="28"/>
          <w:szCs w:val="28"/>
        </w:rPr>
        <w:t xml:space="preserve">Czerwony Horb do Lipowca a następnie do Jaślisk. Tu w Jaśliskach w Schronisku ,,Zaścianek” była baza noclegowa. Po obiedzie przygotowanym przez Panią Mariolę można było odpocząć. Wieczorem odbył się konkurs piosenki turystycznej. </w:t>
      </w:r>
    </w:p>
    <w:p w:rsidR="00745B72" w:rsidRPr="00254CE2" w:rsidRDefault="00745B72" w:rsidP="001F6028">
      <w:pPr>
        <w:ind w:firstLine="708"/>
        <w:jc w:val="both"/>
        <w:rPr>
          <w:sz w:val="28"/>
          <w:szCs w:val="28"/>
        </w:rPr>
      </w:pPr>
      <w:r w:rsidRPr="00254CE2">
        <w:rPr>
          <w:sz w:val="28"/>
          <w:szCs w:val="28"/>
        </w:rPr>
        <w:t xml:space="preserve">Drugi dzień wędrówki to przejście piesze z Jaślisk </w:t>
      </w:r>
      <w:r>
        <w:rPr>
          <w:sz w:val="28"/>
          <w:szCs w:val="28"/>
        </w:rPr>
        <w:t>Węgierskim Traktem pod kapliczkę Świętego Jana Nepomucena oraz do cerkwi w Daliowej.</w:t>
      </w:r>
      <w:r w:rsidRPr="00254CE2">
        <w:rPr>
          <w:sz w:val="28"/>
          <w:szCs w:val="28"/>
        </w:rPr>
        <w:t xml:space="preserve"> Po drodze dzięki opowieściom Marioli</w:t>
      </w:r>
      <w:r>
        <w:rPr>
          <w:sz w:val="28"/>
          <w:szCs w:val="28"/>
        </w:rPr>
        <w:t xml:space="preserve"> i Janusza</w:t>
      </w:r>
      <w:r w:rsidRPr="00254CE2">
        <w:rPr>
          <w:sz w:val="28"/>
          <w:szCs w:val="28"/>
        </w:rPr>
        <w:t xml:space="preserve"> Tys uczestnicy rajdu poznali dzieje dawnych mieszkańców Beskidu Niskiego, przejmującą historię tych terenów, do</w:t>
      </w:r>
      <w:r>
        <w:rPr>
          <w:sz w:val="28"/>
          <w:szCs w:val="28"/>
        </w:rPr>
        <w:t>wiedzieli się o otaczającej ich</w:t>
      </w:r>
      <w:r w:rsidRPr="00254CE2">
        <w:rPr>
          <w:sz w:val="28"/>
          <w:szCs w:val="28"/>
        </w:rPr>
        <w:t xml:space="preserve"> przyrodzie. Wspólna wędrówka pozwoliła również na zawiązywanie przyjaźni pomiędzy uczestnikami. Po przyjściu do schroniska po obiedzie odbyły się konkursy: przyrodniczo – ekologiczny, krajoznawczy i plastyczny w kategorii szkół podstawowych i gimnazjów. </w:t>
      </w:r>
    </w:p>
    <w:p w:rsidR="00745B72" w:rsidRPr="00CB6B36" w:rsidRDefault="00745B72" w:rsidP="001F6028">
      <w:pPr>
        <w:pStyle w:val="BodyTextIndent"/>
        <w:ind w:left="0"/>
        <w:rPr>
          <w:sz w:val="28"/>
          <w:szCs w:val="28"/>
        </w:rPr>
      </w:pPr>
      <w:r w:rsidRPr="00254CE2">
        <w:t xml:space="preserve">            </w:t>
      </w:r>
      <w:r w:rsidRPr="00CB6B36">
        <w:rPr>
          <w:sz w:val="28"/>
          <w:szCs w:val="28"/>
        </w:rPr>
        <w:t>W sobotę po śniadaniu na jaśliskim rynku odbyło się uroczyste podsumowanie</w:t>
      </w:r>
      <w:r>
        <w:rPr>
          <w:sz w:val="28"/>
          <w:szCs w:val="28"/>
        </w:rPr>
        <w:t xml:space="preserve">                  </w:t>
      </w:r>
      <w:r w:rsidRPr="00CB6B36">
        <w:rPr>
          <w:sz w:val="28"/>
          <w:szCs w:val="28"/>
        </w:rPr>
        <w:t xml:space="preserve"> i zakończenie zlotu.  Na </w:t>
      </w:r>
      <w:r>
        <w:rPr>
          <w:sz w:val="28"/>
          <w:szCs w:val="28"/>
        </w:rPr>
        <w:t xml:space="preserve">uroczystość zakończenia przybył Prezes PTSM w Krośnie Pan Jan Barut, </w:t>
      </w:r>
      <w:r w:rsidRPr="00CB6B36">
        <w:rPr>
          <w:sz w:val="28"/>
          <w:szCs w:val="28"/>
        </w:rPr>
        <w:t xml:space="preserve"> Dyrektor Szk</w:t>
      </w:r>
      <w:r>
        <w:rPr>
          <w:sz w:val="28"/>
          <w:szCs w:val="28"/>
        </w:rPr>
        <w:t xml:space="preserve">oły Podstawowej w Głowience Pan Krzysztof Roman </w:t>
      </w:r>
      <w:r w:rsidRPr="00CB6B36">
        <w:rPr>
          <w:sz w:val="28"/>
          <w:szCs w:val="28"/>
        </w:rPr>
        <w:t xml:space="preserve">oraz właściciele schroniska Państwo Maria i Stanisław Lorenc. Podczas zakończenia rajdu ogłoszone zostały wyniki konkursów, laureaci otrzymali pamiątkowe dyplomy i wspaniałe nagrody (m.in. plecaki, śpiwory, </w:t>
      </w:r>
      <w:r>
        <w:rPr>
          <w:sz w:val="28"/>
          <w:szCs w:val="28"/>
        </w:rPr>
        <w:t xml:space="preserve">kije trekkingowe, </w:t>
      </w:r>
      <w:r w:rsidRPr="00CB6B36">
        <w:rPr>
          <w:sz w:val="28"/>
          <w:szCs w:val="28"/>
        </w:rPr>
        <w:t>termosy, kubki termiczne, piękne albumy i wiele innych). Nagrody i podziękowania otrzymali również opiekunowie grup oraz zaproszeni goście.  Na zakończenie wystąpil</w:t>
      </w:r>
      <w:r>
        <w:rPr>
          <w:sz w:val="28"/>
          <w:szCs w:val="28"/>
        </w:rPr>
        <w:t>i uczniowie Szkoły Podstawowej z Głowienki</w:t>
      </w:r>
      <w:r w:rsidRPr="00CB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uczniowie Zespołu Szkół z Myczkowa </w:t>
      </w:r>
      <w:r w:rsidRPr="00CB6B36">
        <w:rPr>
          <w:sz w:val="28"/>
          <w:szCs w:val="28"/>
        </w:rPr>
        <w:t xml:space="preserve">- laureaci konkursu piosenki turystycznej. </w:t>
      </w:r>
    </w:p>
    <w:p w:rsidR="00745B72" w:rsidRPr="00CB6B36" w:rsidRDefault="00745B72" w:rsidP="001F6028">
      <w:pPr>
        <w:pStyle w:val="BodyTextIndent"/>
        <w:ind w:left="0"/>
        <w:rPr>
          <w:sz w:val="28"/>
          <w:szCs w:val="28"/>
        </w:rPr>
      </w:pPr>
      <w:r w:rsidRPr="00CB6B36">
        <w:rPr>
          <w:sz w:val="28"/>
          <w:szCs w:val="28"/>
        </w:rPr>
        <w:t xml:space="preserve"> </w:t>
      </w:r>
      <w:r w:rsidRPr="00CB6B36">
        <w:rPr>
          <w:sz w:val="28"/>
          <w:szCs w:val="28"/>
        </w:rPr>
        <w:tab/>
        <w:t>W V</w:t>
      </w:r>
      <w:r>
        <w:rPr>
          <w:sz w:val="28"/>
          <w:szCs w:val="28"/>
        </w:rPr>
        <w:t>I</w:t>
      </w:r>
      <w:r w:rsidRPr="00CB6B36">
        <w:rPr>
          <w:sz w:val="28"/>
          <w:szCs w:val="28"/>
        </w:rPr>
        <w:t xml:space="preserve"> Wojewódzkim Rajdzie ,,Po</w:t>
      </w:r>
      <w:r>
        <w:rPr>
          <w:sz w:val="28"/>
          <w:szCs w:val="28"/>
        </w:rPr>
        <w:t xml:space="preserve"> Bezdrożach...” wzięło udział 75</w:t>
      </w:r>
      <w:r w:rsidRPr="00CB6B36">
        <w:rPr>
          <w:sz w:val="28"/>
          <w:szCs w:val="28"/>
        </w:rPr>
        <w:t xml:space="preserve"> uczestników reprezentujących  szkoły podstawowe i  gimnazja wo</w:t>
      </w:r>
      <w:r>
        <w:rPr>
          <w:sz w:val="28"/>
          <w:szCs w:val="28"/>
        </w:rPr>
        <w:t>jewództwa podkarpackiego oraz 10</w:t>
      </w:r>
      <w:r w:rsidRPr="00CB6B36">
        <w:rPr>
          <w:sz w:val="28"/>
          <w:szCs w:val="28"/>
        </w:rPr>
        <w:t xml:space="preserve"> opiekunów.</w:t>
      </w:r>
    </w:p>
    <w:p w:rsidR="00745B72" w:rsidRPr="00254CE2" w:rsidRDefault="00745B72" w:rsidP="001F602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254CE2">
        <w:rPr>
          <w:b/>
          <w:bCs/>
          <w:sz w:val="28"/>
          <w:szCs w:val="28"/>
          <w:u w:val="single"/>
        </w:rPr>
        <w:t xml:space="preserve">. Wyniki konkursów: </w:t>
      </w:r>
    </w:p>
    <w:p w:rsidR="00745B72" w:rsidRPr="0086089D" w:rsidRDefault="00745B72" w:rsidP="001F6028">
      <w:pPr>
        <w:jc w:val="center"/>
        <w:rPr>
          <w:sz w:val="28"/>
          <w:szCs w:val="28"/>
        </w:rPr>
      </w:pPr>
    </w:p>
    <w:p w:rsidR="00745B72" w:rsidRDefault="00745B72" w:rsidP="001F6028">
      <w:pPr>
        <w:ind w:left="-540" w:right="-517" w:firstLine="540"/>
        <w:rPr>
          <w:sz w:val="28"/>
          <w:szCs w:val="28"/>
        </w:rPr>
      </w:pPr>
      <w:r>
        <w:rPr>
          <w:sz w:val="28"/>
          <w:szCs w:val="28"/>
        </w:rPr>
        <w:t>I. Konkurs krajoznawczy ( indywidualny):</w:t>
      </w:r>
      <w:r>
        <w:rPr>
          <w:sz w:val="28"/>
          <w:szCs w:val="28"/>
        </w:rPr>
        <w:tab/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 miejsce :    Norbert Arendarczyk – SP Głowienka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 miejsce :   Jagoda Gromek – SP Głowienka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III miejsce :   Wiktoria Zych –  SP Głowienka</w:t>
      </w:r>
    </w:p>
    <w:p w:rsidR="00745B72" w:rsidRDefault="00745B72" w:rsidP="001F6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45B72" w:rsidRDefault="00745B72" w:rsidP="001F6028">
      <w:pPr>
        <w:rPr>
          <w:sz w:val="28"/>
          <w:szCs w:val="28"/>
        </w:rPr>
      </w:pPr>
      <w:r>
        <w:rPr>
          <w:sz w:val="28"/>
          <w:szCs w:val="28"/>
        </w:rPr>
        <w:t>II. Konkurs krajoznawczy (drużynowy) szkoły podstawowe:</w:t>
      </w:r>
      <w:r>
        <w:rPr>
          <w:sz w:val="28"/>
          <w:szCs w:val="28"/>
        </w:rPr>
        <w:tab/>
        <w:t xml:space="preserve">                 </w:t>
      </w:r>
    </w:p>
    <w:p w:rsidR="00745B72" w:rsidRDefault="00745B72" w:rsidP="001F6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 miejsce – SP Głowienka</w:t>
      </w:r>
    </w:p>
    <w:p w:rsidR="00745B72" w:rsidRDefault="00745B72" w:rsidP="001F6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II miejsce – SP Lesko                                                    </w:t>
      </w:r>
    </w:p>
    <w:p w:rsidR="00745B72" w:rsidRDefault="00745B72" w:rsidP="001F6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III miejsce – ZS Trześniów</w:t>
      </w:r>
    </w:p>
    <w:p w:rsidR="00745B72" w:rsidRDefault="00745B72" w:rsidP="001F6028">
      <w:pPr>
        <w:ind w:firstLine="708"/>
        <w:rPr>
          <w:sz w:val="28"/>
          <w:szCs w:val="28"/>
        </w:rPr>
      </w:pPr>
    </w:p>
    <w:p w:rsidR="00745B72" w:rsidRDefault="00745B72" w:rsidP="001F6028">
      <w:pPr>
        <w:rPr>
          <w:sz w:val="28"/>
          <w:szCs w:val="28"/>
        </w:rPr>
      </w:pPr>
      <w:r>
        <w:rPr>
          <w:sz w:val="28"/>
          <w:szCs w:val="28"/>
        </w:rPr>
        <w:t>III. Konkurs krajoznawczy (drużynowy) - gimnazja:</w:t>
      </w:r>
      <w:r>
        <w:rPr>
          <w:sz w:val="28"/>
          <w:szCs w:val="28"/>
        </w:rPr>
        <w:tab/>
        <w:t xml:space="preserve">                 </w:t>
      </w:r>
    </w:p>
    <w:p w:rsidR="00745B72" w:rsidRDefault="00745B72" w:rsidP="001F6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 miejsce – ZS Krempna</w:t>
      </w:r>
    </w:p>
    <w:p w:rsidR="00745B72" w:rsidRDefault="00745B72" w:rsidP="001F6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II miejsce –ZS Myczków                                                    </w:t>
      </w:r>
    </w:p>
    <w:p w:rsidR="00745B72" w:rsidRDefault="00745B72" w:rsidP="001F60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III miejsce – Gimnazjum Jabłonica Polska</w:t>
      </w:r>
    </w:p>
    <w:p w:rsidR="00745B72" w:rsidRDefault="00745B72" w:rsidP="001F6028">
      <w:pPr>
        <w:rPr>
          <w:sz w:val="28"/>
          <w:szCs w:val="28"/>
        </w:rPr>
      </w:pPr>
    </w:p>
    <w:p w:rsidR="00745B72" w:rsidRDefault="00745B72" w:rsidP="001F6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Konkurs przyrodniczo - ekologiczny :  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 miejsce  – Lucjan Olchawa – SP Krempna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 miejsce  - Urszula Buszta – SP Lesko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III miejsce – Agnieszka Słyś  – SP Głowienka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IV miejsce – Dawid Głaz – ZS Myczków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 miejsce – Sebastian Szczepek – SP Brzozów</w:t>
      </w:r>
    </w:p>
    <w:p w:rsidR="00745B72" w:rsidRDefault="00745B72" w:rsidP="001F6028">
      <w:pPr>
        <w:jc w:val="both"/>
        <w:rPr>
          <w:sz w:val="28"/>
          <w:szCs w:val="28"/>
        </w:rPr>
      </w:pPr>
    </w:p>
    <w:p w:rsidR="00745B72" w:rsidRDefault="00745B72" w:rsidP="001F6028">
      <w:pPr>
        <w:jc w:val="both"/>
        <w:rPr>
          <w:sz w:val="28"/>
          <w:szCs w:val="28"/>
        </w:rPr>
      </w:pPr>
      <w:r>
        <w:rPr>
          <w:sz w:val="28"/>
          <w:szCs w:val="28"/>
        </w:rPr>
        <w:t>V. Konkurs plastyczny: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miejsce  – Gimn. Jabłonica Polska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miejsce  – SP Lesko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 miejsce – ZS Krempna, ZS Myczków, ZS Trześniów, SP Głowienka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</w:p>
    <w:p w:rsidR="00745B72" w:rsidRDefault="00745B72" w:rsidP="001F6028">
      <w:pPr>
        <w:pStyle w:val="Heading2"/>
      </w:pPr>
      <w:r>
        <w:t>V.  Konkurs piosenki turystycznej :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 miejsce  –SP Głowienka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 miejsce  - ZS Myczków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 miejsce - SP Lesko</w:t>
      </w:r>
    </w:p>
    <w:p w:rsidR="00745B72" w:rsidRDefault="00745B72" w:rsidP="001F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 miejsce – ZS Trześniów</w:t>
      </w:r>
    </w:p>
    <w:p w:rsidR="00745B72" w:rsidRPr="00CD3BEC" w:rsidRDefault="00745B72" w:rsidP="001F6028">
      <w:pPr>
        <w:rPr>
          <w:b/>
          <w:bCs/>
          <w:sz w:val="32"/>
          <w:szCs w:val="32"/>
          <w:u w:val="single"/>
        </w:rPr>
      </w:pPr>
    </w:p>
    <w:p w:rsidR="00745B72" w:rsidRPr="00CD3BEC" w:rsidRDefault="00745B72" w:rsidP="001F60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3B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Realizacja zakładanych celów i efektów imprezy: </w:t>
      </w:r>
    </w:p>
    <w:p w:rsidR="00745B72" w:rsidRPr="00CD3BEC" w:rsidRDefault="00745B72" w:rsidP="001F6028">
      <w:pPr>
        <w:pStyle w:val="ListParagraph"/>
        <w:ind w:left="900"/>
        <w:rPr>
          <w:b/>
          <w:bCs/>
          <w:sz w:val="28"/>
          <w:szCs w:val="28"/>
          <w:u w:val="single"/>
        </w:rPr>
      </w:pPr>
    </w:p>
    <w:p w:rsidR="00745B72" w:rsidRPr="00CD3BEC" w:rsidRDefault="00745B72" w:rsidP="001F6028">
      <w:pPr>
        <w:pStyle w:val="BodyTextIndent"/>
        <w:rPr>
          <w:sz w:val="28"/>
          <w:szCs w:val="28"/>
        </w:rPr>
      </w:pPr>
      <w:r w:rsidRPr="00CD3BEC">
        <w:rPr>
          <w:sz w:val="28"/>
          <w:szCs w:val="28"/>
        </w:rPr>
        <w:t>Wszystkie zakładane cele rajdu zostały zrealizowane. W efekcie dzieci zapoznały się                   z walorami krajoznawczymi i przyrodniczymi Jaśliskiego Parku Krajobrazowego, poznały historię tych terenów. Podczas wędrówki oraz popołudniowych prelekcji poruszana była tematyka krajoznawcza, geograficzna, przyrodnicza, hi</w:t>
      </w:r>
      <w:r>
        <w:rPr>
          <w:sz w:val="28"/>
          <w:szCs w:val="28"/>
        </w:rPr>
        <w:t xml:space="preserve">storyczna i </w:t>
      </w:r>
      <w:r w:rsidRPr="00CD3BEC">
        <w:rPr>
          <w:sz w:val="28"/>
          <w:szCs w:val="28"/>
        </w:rPr>
        <w:t xml:space="preserve">etnograficzna. Uczniowie ze wszystkich szkół wykonali plakaty o tematyce antyalkoholowej </w:t>
      </w:r>
      <w:r>
        <w:rPr>
          <w:sz w:val="28"/>
          <w:szCs w:val="28"/>
        </w:rPr>
        <w:t xml:space="preserve">                                 </w:t>
      </w:r>
      <w:r w:rsidRPr="00CD3BEC">
        <w:rPr>
          <w:sz w:val="28"/>
          <w:szCs w:val="28"/>
        </w:rPr>
        <w:t xml:space="preserve">i antynikotynowej, które zostały ocenione w konkursie plastycznym. </w:t>
      </w:r>
    </w:p>
    <w:p w:rsidR="00745B72" w:rsidRDefault="00745B72" w:rsidP="001F6028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Bardzo w</w:t>
      </w:r>
      <w:r w:rsidRPr="00CD3BEC">
        <w:rPr>
          <w:sz w:val="28"/>
          <w:szCs w:val="28"/>
        </w:rPr>
        <w:t>ażnym aspektem rajdu było spotkanie się i integracja dzieci z różnych szkół                      oraz  nawiązanie współpracy pomiędzy drużynami turystycznymi.</w:t>
      </w:r>
      <w:r w:rsidRPr="00CD3BEC">
        <w:rPr>
          <w:sz w:val="28"/>
          <w:szCs w:val="28"/>
        </w:rPr>
        <w:br/>
      </w:r>
    </w:p>
    <w:p w:rsidR="00745B72" w:rsidRDefault="00745B72" w:rsidP="001F6028">
      <w:pPr>
        <w:pStyle w:val="BodyTextIndent"/>
        <w:rPr>
          <w:sz w:val="28"/>
          <w:szCs w:val="28"/>
        </w:rPr>
      </w:pPr>
    </w:p>
    <w:p w:rsidR="00745B72" w:rsidRPr="00CD3BEC" w:rsidRDefault="00745B72" w:rsidP="001F6028">
      <w:pPr>
        <w:pStyle w:val="BodyTextIndent"/>
        <w:jc w:val="right"/>
        <w:rPr>
          <w:sz w:val="28"/>
          <w:szCs w:val="28"/>
        </w:rPr>
      </w:pPr>
      <w:r>
        <w:rPr>
          <w:sz w:val="28"/>
          <w:szCs w:val="28"/>
        </w:rPr>
        <w:t>Mariola i Janusz Tys</w:t>
      </w:r>
    </w:p>
    <w:p w:rsidR="00745B72" w:rsidRDefault="00745B72" w:rsidP="001F6028">
      <w:pPr>
        <w:rPr>
          <w:sz w:val="28"/>
          <w:szCs w:val="28"/>
        </w:rPr>
      </w:pPr>
    </w:p>
    <w:p w:rsidR="00745B72" w:rsidRDefault="00745B72" w:rsidP="001F6028"/>
    <w:p w:rsidR="00745B72" w:rsidRDefault="00745B72"/>
    <w:sectPr w:rsidR="00745B72" w:rsidSect="00046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BC0"/>
    <w:multiLevelType w:val="hybridMultilevel"/>
    <w:tmpl w:val="6B82DF96"/>
    <w:lvl w:ilvl="0" w:tplc="4C8885E6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A04"/>
    <w:multiLevelType w:val="hybridMultilevel"/>
    <w:tmpl w:val="C74E9A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5E42"/>
    <w:multiLevelType w:val="hybridMultilevel"/>
    <w:tmpl w:val="8AFC641E"/>
    <w:lvl w:ilvl="0" w:tplc="7D20D42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CE6947"/>
    <w:multiLevelType w:val="hybridMultilevel"/>
    <w:tmpl w:val="E5B0325A"/>
    <w:lvl w:ilvl="0" w:tplc="9A681E0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6E497E"/>
    <w:multiLevelType w:val="hybridMultilevel"/>
    <w:tmpl w:val="2D00D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A0872"/>
    <w:multiLevelType w:val="hybridMultilevel"/>
    <w:tmpl w:val="71684228"/>
    <w:lvl w:ilvl="0" w:tplc="4C8885E6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D145F"/>
    <w:multiLevelType w:val="hybridMultilevel"/>
    <w:tmpl w:val="8354C900"/>
    <w:lvl w:ilvl="0" w:tplc="4C8885E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028"/>
    <w:rsid w:val="00046936"/>
    <w:rsid w:val="001664A1"/>
    <w:rsid w:val="001F6028"/>
    <w:rsid w:val="00254CE2"/>
    <w:rsid w:val="0044538E"/>
    <w:rsid w:val="00644ABD"/>
    <w:rsid w:val="00745B72"/>
    <w:rsid w:val="0086089D"/>
    <w:rsid w:val="00CB6B36"/>
    <w:rsid w:val="00CD3BEC"/>
    <w:rsid w:val="00D6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028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028"/>
    <w:pPr>
      <w:keepNext/>
      <w:tabs>
        <w:tab w:val="left" w:pos="5040"/>
      </w:tabs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02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028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F60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F60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602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828</Words>
  <Characters>4969</Characters>
  <Application>Microsoft Office Outlook</Application>
  <DocSecurity>0</DocSecurity>
  <Lines>0</Lines>
  <Paragraphs>0</Paragraphs>
  <ScaleCrop>false</ScaleCrop>
  <Company>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Mariola</dc:creator>
  <cp:keywords/>
  <dc:description/>
  <cp:lastModifiedBy>NN</cp:lastModifiedBy>
  <cp:revision>2</cp:revision>
  <dcterms:created xsi:type="dcterms:W3CDTF">2013-08-01T09:14:00Z</dcterms:created>
  <dcterms:modified xsi:type="dcterms:W3CDTF">2013-08-01T09:14:00Z</dcterms:modified>
</cp:coreProperties>
</file>